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DD" w:rsidRPr="007B4589" w:rsidRDefault="00BB2FDD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B2FDD" w:rsidRPr="00D020D3" w:rsidRDefault="00BB2FDD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BB2FDD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B2FDD" w:rsidRPr="009F4DDC" w:rsidRDefault="00BB2FDD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B2FDD" w:rsidRPr="00D020D3" w:rsidRDefault="00BB2FD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</w:p>
        </w:tc>
      </w:tr>
    </w:tbl>
    <w:p w:rsidR="00BB2FDD" w:rsidRPr="009E79F7" w:rsidRDefault="00BB2FDD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514"/>
        <w:gridCol w:w="12"/>
        <w:gridCol w:w="12"/>
        <w:gridCol w:w="379"/>
        <w:gridCol w:w="1451"/>
        <w:gridCol w:w="1206"/>
        <w:gridCol w:w="970"/>
        <w:gridCol w:w="683"/>
        <w:gridCol w:w="287"/>
        <w:gridCol w:w="485"/>
        <w:gridCol w:w="485"/>
        <w:gridCol w:w="105"/>
        <w:gridCol w:w="213"/>
        <w:gridCol w:w="652"/>
        <w:gridCol w:w="971"/>
      </w:tblGrid>
      <w:tr w:rsidR="00BB2FDD" w:rsidRPr="003A2770" w:rsidTr="00B44BA8">
        <w:trPr>
          <w:trHeight w:val="200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2FDD" w:rsidRPr="003A2770" w:rsidRDefault="00BB2FDD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B2FDD" w:rsidRPr="003A2770" w:rsidTr="00B44BA8">
        <w:trPr>
          <w:trHeight w:val="219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B44BA8" w:rsidRDefault="00BB2FDD" w:rsidP="004C3220">
            <w:r w:rsidRPr="00B44BA8">
              <w:t>OŠ Stjepana Ivičevića</w:t>
            </w:r>
          </w:p>
        </w:tc>
      </w:tr>
      <w:tr w:rsidR="00BB2FDD" w:rsidRPr="003A2770" w:rsidTr="00B44BA8">
        <w:trPr>
          <w:trHeight w:val="210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B44BA8" w:rsidRDefault="00BB2FDD" w:rsidP="00B44BA8">
            <w:r w:rsidRPr="00B44BA8">
              <w:t>A. Starčevića 14</w:t>
            </w:r>
          </w:p>
        </w:tc>
      </w:tr>
      <w:tr w:rsidR="00BB2FDD" w:rsidRPr="003A2770" w:rsidTr="00B44BA8">
        <w:trPr>
          <w:trHeight w:val="219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B44BA8" w:rsidRDefault="00BB2FDD" w:rsidP="004C3220">
            <w:r>
              <w:t>Makarska</w:t>
            </w:r>
          </w:p>
        </w:tc>
      </w:tr>
      <w:tr w:rsidR="00BB2FDD" w:rsidRPr="003A2770" w:rsidTr="00B44BA8">
        <w:trPr>
          <w:trHeight w:val="210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B44BA8" w:rsidRDefault="00BB2FDD" w:rsidP="004C3220">
            <w:r>
              <w:t>21 300</w:t>
            </w:r>
          </w:p>
        </w:tc>
      </w:tr>
      <w:tr w:rsidR="00BB2FDD" w:rsidRPr="003A2770" w:rsidTr="00B44BA8">
        <w:trPr>
          <w:trHeight w:val="114"/>
          <w:jc w:val="center"/>
        </w:trPr>
        <w:tc>
          <w:tcPr>
            <w:tcW w:w="512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  <w:sz w:val="12"/>
              </w:rPr>
            </w:pP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  <w:sz w:val="12"/>
              </w:rPr>
            </w:pP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B2FDD" w:rsidRPr="003A2770" w:rsidRDefault="00BB2FDD" w:rsidP="004C3220">
            <w:pPr>
              <w:rPr>
                <w:b/>
                <w:sz w:val="4"/>
              </w:rPr>
            </w:pPr>
          </w:p>
        </w:tc>
      </w:tr>
      <w:tr w:rsidR="00BB2FDD" w:rsidRPr="003A2770" w:rsidTr="00B44BA8">
        <w:trPr>
          <w:trHeight w:val="210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1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rPr>
                <w:b/>
              </w:rPr>
            </w:pPr>
            <w:r>
              <w:rPr>
                <w:b/>
              </w:rPr>
              <w:t>4.B i 4.C</w:t>
            </w:r>
          </w:p>
        </w:tc>
        <w:tc>
          <w:tcPr>
            <w:tcW w:w="18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B2FDD" w:rsidRPr="003A2770" w:rsidTr="00B44BA8">
        <w:trPr>
          <w:trHeight w:val="57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  <w:sz w:val="6"/>
              </w:rPr>
            </w:pP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  <w:sz w:val="6"/>
              </w:rPr>
            </w:pP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  <w:sz w:val="6"/>
              </w:rPr>
            </w:pPr>
          </w:p>
        </w:tc>
      </w:tr>
      <w:tr w:rsidR="00BB2FDD" w:rsidRPr="003A2770" w:rsidTr="00B44BA8">
        <w:trPr>
          <w:trHeight w:val="200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B2FDD" w:rsidRPr="003A2770" w:rsidTr="00B44BA8">
        <w:trPr>
          <w:trHeight w:val="210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2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4BA8">
              <w:rPr>
                <w:rFonts w:ascii="Times New Roman" w:hAnsi="Times New Roman"/>
                <w:b/>
              </w:rPr>
              <w:t>3 radna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2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2FDD" w:rsidRPr="00E82852" w:rsidRDefault="00BB2FDD" w:rsidP="00B44BA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2852">
              <w:rPr>
                <w:rFonts w:ascii="Times New Roman" w:hAnsi="Times New Roman"/>
                <w:b/>
              </w:rPr>
              <w:t>2 noćenja</w:t>
            </w:r>
          </w:p>
        </w:tc>
      </w:tr>
      <w:tr w:rsidR="00BB2FDD" w:rsidRPr="003A2770" w:rsidTr="00B44BA8">
        <w:trPr>
          <w:trHeight w:val="162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2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2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B2FDD" w:rsidRPr="003A2770" w:rsidTr="00B44BA8">
        <w:trPr>
          <w:trHeight w:val="210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2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2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B2FDD" w:rsidRPr="003A2770" w:rsidTr="00B44BA8">
        <w:trPr>
          <w:trHeight w:val="219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2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2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B2FDD" w:rsidRPr="003A2770" w:rsidTr="00B44BA8">
        <w:trPr>
          <w:trHeight w:val="76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  <w:sz w:val="8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jc w:val="both"/>
              <w:rPr>
                <w:sz w:val="8"/>
              </w:rPr>
            </w:pP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B2FDD" w:rsidRPr="003A2770" w:rsidTr="00B44BA8">
        <w:trPr>
          <w:trHeight w:val="191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B2FDD" w:rsidRPr="003A2770" w:rsidRDefault="00BB2FD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B2FDD" w:rsidRPr="003A2770" w:rsidTr="00B44BA8">
        <w:trPr>
          <w:trHeight w:val="219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C20BD">
              <w:rPr>
                <w:rFonts w:ascii="Times New Roman" w:hAnsi="Times New Roman"/>
                <w:b/>
                <w:vertAlign w:val="superscript"/>
              </w:rPr>
              <w:t>Republika Hrvatska</w:t>
            </w:r>
          </w:p>
          <w:p w:rsidR="00BB2FDD" w:rsidRPr="000C20BD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BB2FDD" w:rsidRPr="003A2770" w:rsidTr="00B44BA8">
        <w:trPr>
          <w:trHeight w:val="219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B2FDD" w:rsidRPr="003A2770" w:rsidTr="00B44BA8">
        <w:trPr>
          <w:trHeight w:val="48"/>
          <w:jc w:val="center"/>
        </w:trPr>
        <w:tc>
          <w:tcPr>
            <w:tcW w:w="893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B2FDD" w:rsidRPr="003A2770" w:rsidTr="00B44BA8">
        <w:trPr>
          <w:trHeight w:val="219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74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2FDD" w:rsidRPr="003A2770" w:rsidRDefault="00BB2FD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BB2FDD" w:rsidRPr="003A2770" w:rsidRDefault="00BB2FDD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0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B2FDD" w:rsidRPr="00E82852" w:rsidRDefault="00BB2FDD" w:rsidP="004C3220">
            <w:pPr>
              <w:rPr>
                <w:b/>
              </w:rPr>
            </w:pPr>
            <w:r w:rsidRPr="00E82852">
              <w:rPr>
                <w:b/>
                <w:sz w:val="22"/>
                <w:szCs w:val="22"/>
              </w:rPr>
              <w:t>od 18.</w:t>
            </w:r>
          </w:p>
        </w:tc>
        <w:tc>
          <w:tcPr>
            <w:tcW w:w="970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B2FDD" w:rsidRPr="00E82852" w:rsidRDefault="00BB2FDD" w:rsidP="004C3220">
            <w:pPr>
              <w:rPr>
                <w:b/>
              </w:rPr>
            </w:pPr>
            <w:r>
              <w:rPr>
                <w:b/>
              </w:rPr>
              <w:t>0</w:t>
            </w:r>
            <w:r w:rsidRPr="00E82852">
              <w:rPr>
                <w:b/>
              </w:rPr>
              <w:t>5.</w:t>
            </w:r>
          </w:p>
        </w:tc>
        <w:tc>
          <w:tcPr>
            <w:tcW w:w="970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B2FDD" w:rsidRPr="00E82852" w:rsidRDefault="00BB2FDD" w:rsidP="004C3220">
            <w:pPr>
              <w:rPr>
                <w:b/>
              </w:rPr>
            </w:pPr>
            <w:r w:rsidRPr="00E82852">
              <w:rPr>
                <w:b/>
                <w:sz w:val="22"/>
                <w:szCs w:val="22"/>
              </w:rPr>
              <w:t xml:space="preserve">Do </w:t>
            </w:r>
            <w:r>
              <w:rPr>
                <w:b/>
                <w:sz w:val="22"/>
                <w:szCs w:val="22"/>
              </w:rPr>
              <w:t>0</w:t>
            </w:r>
            <w:r w:rsidRPr="00E8285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70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B2FDD" w:rsidRPr="00E82852" w:rsidRDefault="00BB2FDD" w:rsidP="004C3220">
            <w:pPr>
              <w:rPr>
                <w:b/>
              </w:rPr>
            </w:pPr>
            <w:r>
              <w:rPr>
                <w:b/>
              </w:rPr>
              <w:t>0</w:t>
            </w:r>
            <w:r w:rsidRPr="00E82852">
              <w:rPr>
                <w:b/>
              </w:rPr>
              <w:t>6.</w:t>
            </w:r>
          </w:p>
        </w:tc>
        <w:tc>
          <w:tcPr>
            <w:tcW w:w="970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B2FDD" w:rsidRPr="00E82852" w:rsidRDefault="00BB2FDD" w:rsidP="004C3220">
            <w:pPr>
              <w:rPr>
                <w:b/>
              </w:rPr>
            </w:pPr>
            <w:r w:rsidRPr="00E82852">
              <w:rPr>
                <w:b/>
                <w:sz w:val="22"/>
                <w:szCs w:val="22"/>
              </w:rPr>
              <w:t>2016.</w:t>
            </w:r>
          </w:p>
        </w:tc>
      </w:tr>
      <w:tr w:rsidR="00BB2FDD" w:rsidRPr="003A2770" w:rsidTr="00B44BA8">
        <w:trPr>
          <w:trHeight w:val="372"/>
          <w:jc w:val="center"/>
        </w:trPr>
        <w:tc>
          <w:tcPr>
            <w:tcW w:w="51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3574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2FDD" w:rsidRPr="003A2770" w:rsidRDefault="00BB2FDD" w:rsidP="004C3220"/>
        </w:tc>
        <w:tc>
          <w:tcPr>
            <w:tcW w:w="970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B2FDD" w:rsidRPr="003A2770" w:rsidRDefault="00BB2FD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0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B2FDD" w:rsidRPr="003A2770" w:rsidRDefault="00BB2FD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0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B2FDD" w:rsidRPr="003A2770" w:rsidRDefault="00BB2FD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0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B2FDD" w:rsidRPr="003A2770" w:rsidRDefault="00BB2FD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0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B2FDD" w:rsidRPr="003A2770" w:rsidRDefault="00BB2FD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B2FDD" w:rsidRPr="003A2770" w:rsidTr="00B44BA8">
        <w:trPr>
          <w:trHeight w:val="105"/>
          <w:jc w:val="center"/>
        </w:trPr>
        <w:tc>
          <w:tcPr>
            <w:tcW w:w="893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B2FDD" w:rsidRPr="003A2770" w:rsidTr="00B44BA8">
        <w:trPr>
          <w:trHeight w:val="191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2FDD" w:rsidRPr="003A2770" w:rsidRDefault="00BB2FD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B2FDD" w:rsidRPr="003A2770" w:rsidTr="00B44BA8">
        <w:trPr>
          <w:trHeight w:val="400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B2FDD" w:rsidRPr="003A2770" w:rsidRDefault="00BB2FD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B2FDD" w:rsidRPr="003A2770" w:rsidRDefault="00BB2FD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r>
              <w:t>38</w:t>
            </w:r>
          </w:p>
        </w:tc>
        <w:tc>
          <w:tcPr>
            <w:tcW w:w="319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B2FDD" w:rsidRPr="003A2770" w:rsidRDefault="00BB2FDD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BB2FDD" w:rsidRPr="003A2770" w:rsidTr="00B44BA8">
        <w:trPr>
          <w:trHeight w:val="219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B2FDD" w:rsidRPr="003A2770" w:rsidRDefault="00BB2FD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B2FDD" w:rsidRPr="003A2770" w:rsidRDefault="00BB2FD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r>
              <w:t>3</w:t>
            </w:r>
          </w:p>
        </w:tc>
      </w:tr>
      <w:tr w:rsidR="00BB2FDD" w:rsidRPr="003A2770" w:rsidTr="00B44BA8">
        <w:trPr>
          <w:trHeight w:val="391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B2FDD" w:rsidRPr="003A2770" w:rsidRDefault="00BB2FDD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B2FDD" w:rsidRPr="003A2770" w:rsidRDefault="00BB2FD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r>
              <w:t>1 za svaki odjel</w:t>
            </w:r>
          </w:p>
        </w:tc>
      </w:tr>
      <w:tr w:rsidR="00BB2FDD" w:rsidRPr="003A2770" w:rsidTr="00B44BA8">
        <w:trPr>
          <w:trHeight w:val="95"/>
          <w:jc w:val="center"/>
        </w:trPr>
        <w:tc>
          <w:tcPr>
            <w:tcW w:w="893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B2FDD" w:rsidRPr="003A2770" w:rsidTr="00B44BA8">
        <w:trPr>
          <w:trHeight w:val="191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2FDD" w:rsidRPr="003A2770" w:rsidRDefault="00BB2FD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B2FDD" w:rsidRPr="003A2770" w:rsidTr="00B44BA8">
        <w:trPr>
          <w:trHeight w:val="219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B2FDD" w:rsidRPr="003A2770" w:rsidRDefault="00BB2FDD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BB2FDD" w:rsidRPr="003A2770" w:rsidTr="00B44BA8">
        <w:trPr>
          <w:trHeight w:val="400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B2FDD" w:rsidRPr="003A2770" w:rsidRDefault="00BB2FDD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B2FDD" w:rsidRPr="003A2770" w:rsidRDefault="00BB2FDD" w:rsidP="00B44BA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Pag, NP Plitvička jezera, Smiljan, Nin</w:t>
            </w:r>
          </w:p>
        </w:tc>
      </w:tr>
      <w:tr w:rsidR="00BB2FDD" w:rsidRPr="003A2770" w:rsidTr="00B44BA8">
        <w:trPr>
          <w:trHeight w:val="210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B2FDD" w:rsidRPr="003A2770" w:rsidRDefault="00BB2FDD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Plitvička jezera</w:t>
            </w:r>
          </w:p>
        </w:tc>
      </w:tr>
      <w:tr w:rsidR="00BB2FDD" w:rsidRPr="003A2770" w:rsidTr="00B44BA8">
        <w:trPr>
          <w:trHeight w:val="76"/>
          <w:jc w:val="center"/>
        </w:trPr>
        <w:tc>
          <w:tcPr>
            <w:tcW w:w="893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B2FDD" w:rsidRPr="003A2770" w:rsidTr="00B44BA8">
        <w:trPr>
          <w:trHeight w:val="200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2FDD" w:rsidRPr="003A2770" w:rsidRDefault="00BB2FD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B2FDD" w:rsidRPr="003A2770" w:rsidTr="00B44BA8">
        <w:trPr>
          <w:trHeight w:val="591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0C20BD" w:rsidRDefault="00BB2FD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20BD">
              <w:rPr>
                <w:rFonts w:ascii="Times New Roman" w:hAnsi="Times New Roman"/>
                <w:b/>
              </w:rPr>
              <w:t>X</w:t>
            </w:r>
          </w:p>
        </w:tc>
      </w:tr>
      <w:tr w:rsidR="00BB2FDD" w:rsidRPr="003A2770" w:rsidTr="00B44BA8">
        <w:trPr>
          <w:trHeight w:val="219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2FDD" w:rsidRPr="003A2770" w:rsidTr="00B44BA8">
        <w:trPr>
          <w:trHeight w:val="210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2FDD" w:rsidRPr="003A2770" w:rsidTr="00B44BA8">
        <w:trPr>
          <w:trHeight w:val="219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2FDD" w:rsidRPr="003A2770" w:rsidTr="00B44BA8">
        <w:trPr>
          <w:trHeight w:val="219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B2FDD" w:rsidRPr="003A2770" w:rsidTr="00B44BA8">
        <w:trPr>
          <w:trHeight w:val="48"/>
          <w:jc w:val="center"/>
        </w:trPr>
        <w:tc>
          <w:tcPr>
            <w:tcW w:w="893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B2FDD" w:rsidRPr="003A2770" w:rsidTr="00B44BA8">
        <w:trPr>
          <w:trHeight w:val="200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B2FDD" w:rsidRPr="003A2770" w:rsidRDefault="00BB2FDD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B2FDD" w:rsidRPr="003A2770" w:rsidTr="00B44BA8">
        <w:trPr>
          <w:trHeight w:val="210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3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2FDD" w:rsidRPr="003A2770" w:rsidRDefault="00BB2FD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2FDD" w:rsidRPr="003A2770" w:rsidRDefault="00BB2FDD" w:rsidP="004C3220">
            <w:pPr>
              <w:rPr>
                <w:i/>
                <w:strike/>
              </w:rPr>
            </w:pPr>
          </w:p>
        </w:tc>
      </w:tr>
      <w:tr w:rsidR="00BB2FDD" w:rsidRPr="003A2770" w:rsidTr="00B44BA8">
        <w:trPr>
          <w:trHeight w:val="219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3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2FDD" w:rsidRPr="003A2770" w:rsidRDefault="00BB2FD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Najmanje 3 ***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B2FDD" w:rsidRPr="003A2770" w:rsidTr="00B44BA8">
        <w:trPr>
          <w:trHeight w:val="219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3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2FDD" w:rsidRPr="003A2770" w:rsidRDefault="00BB2FD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2FDD" w:rsidRPr="003A2770" w:rsidRDefault="00BB2FDD" w:rsidP="004C3220">
            <w:pPr>
              <w:rPr>
                <w:i/>
                <w:strike/>
              </w:rPr>
            </w:pPr>
          </w:p>
        </w:tc>
      </w:tr>
      <w:tr w:rsidR="00BB2FDD" w:rsidRPr="003A2770" w:rsidTr="00B44BA8">
        <w:trPr>
          <w:trHeight w:val="210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3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2FDD" w:rsidRPr="003A2770" w:rsidRDefault="00BB2FD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2FDD" w:rsidRPr="00E82852" w:rsidRDefault="00BB2FDD" w:rsidP="004C3220">
            <w:pPr>
              <w:rPr>
                <w:b/>
                <w:strike/>
              </w:rPr>
            </w:pPr>
            <w:r w:rsidRPr="00E82852">
              <w:rPr>
                <w:b/>
                <w:strike/>
              </w:rPr>
              <w:t>X</w:t>
            </w:r>
          </w:p>
        </w:tc>
      </w:tr>
      <w:tr w:rsidR="00BB2FDD" w:rsidRPr="003A2770" w:rsidTr="00B44BA8">
        <w:trPr>
          <w:trHeight w:val="419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B2FDD" w:rsidRDefault="00BB2FDD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B2FDD" w:rsidRPr="003A2770" w:rsidRDefault="00BB2FD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3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B2FDD" w:rsidRDefault="00BB2FD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B2FDD" w:rsidRPr="003A2770" w:rsidRDefault="00BB2FD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2FDD" w:rsidRPr="003A2770" w:rsidRDefault="00BB2FDD" w:rsidP="004C3220">
            <w:pPr>
              <w:rPr>
                <w:i/>
                <w:strike/>
              </w:rPr>
            </w:pPr>
          </w:p>
        </w:tc>
      </w:tr>
      <w:tr w:rsidR="00BB2FDD" w:rsidRPr="003A2770" w:rsidTr="00B44BA8">
        <w:trPr>
          <w:trHeight w:val="219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3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2FDD" w:rsidRPr="003A2770" w:rsidRDefault="00BB2FD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2FDD" w:rsidRDefault="00BB2FDD" w:rsidP="004C3220">
            <w:pPr>
              <w:rPr>
                <w:i/>
              </w:rPr>
            </w:pPr>
            <w:r w:rsidRPr="00E82852">
              <w:rPr>
                <w:b/>
                <w:i/>
              </w:rPr>
              <w:t>3 ručka (u restoranu, izvan hotela</w:t>
            </w:r>
            <w:r>
              <w:rPr>
                <w:i/>
              </w:rPr>
              <w:t>)</w:t>
            </w:r>
          </w:p>
          <w:p w:rsidR="00BB2FDD" w:rsidRPr="003A2770" w:rsidRDefault="00BB2FDD" w:rsidP="004C3220">
            <w:pPr>
              <w:rPr>
                <w:i/>
              </w:rPr>
            </w:pPr>
          </w:p>
        </w:tc>
      </w:tr>
      <w:tr w:rsidR="00BB2FDD" w:rsidRPr="003A2770" w:rsidTr="00B44BA8">
        <w:trPr>
          <w:trHeight w:val="67"/>
          <w:jc w:val="center"/>
        </w:trPr>
        <w:tc>
          <w:tcPr>
            <w:tcW w:w="893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B2FDD" w:rsidRPr="003A2770" w:rsidTr="00B44BA8">
        <w:trPr>
          <w:trHeight w:val="210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7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B2FDD" w:rsidRPr="003A2770" w:rsidTr="00B44BA8">
        <w:trPr>
          <w:trHeight w:val="113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2FDD" w:rsidRPr="003A2770" w:rsidRDefault="00BB2FD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2FDD" w:rsidRPr="00E82852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285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Muzeje i NP Plitvička jezera</w:t>
            </w:r>
          </w:p>
        </w:tc>
      </w:tr>
      <w:tr w:rsidR="00BB2FDD" w:rsidRPr="003A2770" w:rsidTr="00B44BA8">
        <w:trPr>
          <w:trHeight w:val="113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Default="00BB2FDD" w:rsidP="00BB2FDD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0" w:author="zcukelj" w:date="2015-07-30T09:50:00Z">
                <w:pPr>
                  <w:pStyle w:val="ListParagraph"/>
                  <w:keepNext/>
                  <w:keepLines/>
                  <w:spacing w:before="240"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2FDD" w:rsidRPr="003A2770" w:rsidRDefault="00BB2FD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B2FDD" w:rsidRPr="003A2770" w:rsidTr="00B44BA8">
        <w:trPr>
          <w:trHeight w:val="113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2FDD" w:rsidRPr="003A2770" w:rsidRDefault="00BB2FD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2FDD" w:rsidRPr="00E82852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285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BB2FDD" w:rsidRPr="003A2770" w:rsidTr="00B44BA8">
        <w:trPr>
          <w:trHeight w:val="113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2FDD" w:rsidRPr="003A2770" w:rsidRDefault="00BB2FD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B2FDD" w:rsidRPr="003A2770" w:rsidTr="00B44BA8">
        <w:trPr>
          <w:trHeight w:val="113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2FDD" w:rsidRPr="003A2770" w:rsidRDefault="00BB2FD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2FDD" w:rsidRPr="00E82852" w:rsidRDefault="00BB2FDD" w:rsidP="00B44BA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285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U hotelu prostor za zabavu i ples</w:t>
            </w:r>
          </w:p>
        </w:tc>
      </w:tr>
      <w:tr w:rsidR="00BB2FDD" w:rsidRPr="003A2770" w:rsidTr="00B44BA8">
        <w:trPr>
          <w:trHeight w:val="113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  <w:sz w:val="6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5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B2FDD" w:rsidRPr="003A2770" w:rsidTr="00B44BA8">
        <w:trPr>
          <w:trHeight w:val="113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B2FDD" w:rsidRPr="003A2770" w:rsidRDefault="00BB2FD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2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9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B2FDD" w:rsidRPr="003A2770" w:rsidTr="00B44BA8">
        <w:trPr>
          <w:trHeight w:val="113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Default="00BB2FD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2FDD" w:rsidRDefault="00BB2FD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B2FDD" w:rsidRPr="003A2770" w:rsidRDefault="00BB2FD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19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2FDD" w:rsidRPr="00E82852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E82852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BB2FDD" w:rsidRPr="003A2770" w:rsidTr="00B44BA8">
        <w:trPr>
          <w:trHeight w:val="113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B2FDD" w:rsidRPr="007B4589" w:rsidRDefault="00BB2FD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0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2FDD" w:rsidRPr="0042206D" w:rsidRDefault="00BB2FDD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9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B2FDD" w:rsidRPr="003A2770" w:rsidTr="00B44BA8">
        <w:trPr>
          <w:trHeight w:val="113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0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9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2FDD" w:rsidRPr="00E82852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E82852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BB2FDD" w:rsidRPr="003A2770" w:rsidTr="00B44BA8">
        <w:trPr>
          <w:trHeight w:val="113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0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2FDD" w:rsidRDefault="00BB2FDD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B2FDD" w:rsidRPr="003A2770" w:rsidRDefault="00BB2FD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9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2FDD" w:rsidRPr="00E82852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E82852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BB2FDD" w:rsidRPr="003A2770" w:rsidTr="00B44BA8">
        <w:trPr>
          <w:trHeight w:val="113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0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9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2FDD" w:rsidRPr="002927C9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2927C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BB2FDD" w:rsidRPr="003A2770" w:rsidTr="00B44BA8">
        <w:trPr>
          <w:trHeight w:val="113"/>
          <w:jc w:val="center"/>
        </w:trPr>
        <w:tc>
          <w:tcPr>
            <w:tcW w:w="893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B2FDD" w:rsidRPr="003A2770" w:rsidTr="00B44BA8">
        <w:trPr>
          <w:trHeight w:val="113"/>
          <w:jc w:val="center"/>
        </w:trPr>
        <w:tc>
          <w:tcPr>
            <w:tcW w:w="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2FDD" w:rsidRPr="003A2770" w:rsidRDefault="00BB2FDD" w:rsidP="004C3220">
            <w:pPr>
              <w:rPr>
                <w:b/>
              </w:rPr>
            </w:pPr>
          </w:p>
        </w:tc>
        <w:tc>
          <w:tcPr>
            <w:tcW w:w="236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5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3A2770" w:rsidRDefault="00BB2FDD" w:rsidP="00B44BA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2927C9">
              <w:rPr>
                <w:rFonts w:ascii="Times New Roman" w:hAnsi="Times New Roman"/>
                <w:b/>
              </w:rPr>
              <w:t>do 19. veljače 2016</w:t>
            </w:r>
            <w:r>
              <w:rPr>
                <w:rFonts w:ascii="Times New Roman" w:hAnsi="Times New Roman"/>
              </w:rPr>
              <w:t xml:space="preserve">. 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19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B2FDD" w:rsidRPr="003A2770" w:rsidTr="00B44BA8">
        <w:trPr>
          <w:trHeight w:val="113"/>
          <w:jc w:val="center"/>
        </w:trPr>
        <w:tc>
          <w:tcPr>
            <w:tcW w:w="57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7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2FDD" w:rsidRPr="003A2770" w:rsidRDefault="00BB2FD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927C9">
              <w:rPr>
                <w:rFonts w:ascii="Times New Roman" w:hAnsi="Times New Roman"/>
                <w:b/>
              </w:rPr>
              <w:t>24.2.2016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2FDD" w:rsidRPr="002927C9" w:rsidRDefault="00BB2FD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927C9">
              <w:rPr>
                <w:rFonts w:ascii="Times New Roman" w:hAnsi="Times New Roman"/>
                <w:b/>
              </w:rPr>
              <w:t>u  12.30</w:t>
            </w:r>
            <w:bookmarkStart w:id="1" w:name="_GoBack"/>
            <w:bookmarkEnd w:id="1"/>
            <w:r w:rsidRPr="002927C9">
              <w:rPr>
                <w:rFonts w:ascii="Times New Roman" w:hAnsi="Times New Roman"/>
                <w:b/>
              </w:rPr>
              <w:t xml:space="preserve">               sati.</w:t>
            </w:r>
          </w:p>
        </w:tc>
      </w:tr>
    </w:tbl>
    <w:p w:rsidR="00BB2FDD" w:rsidRPr="00BB2FDD" w:rsidRDefault="00BB2FDD" w:rsidP="00A17B08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  <w:rPrChange w:id="2" w:author="Unknown">
            <w:rPr>
              <w:b/>
              <w:color w:val="000000"/>
              <w:sz w:val="12"/>
              <w:szCs w:val="18"/>
            </w:rPr>
          </w:rPrChange>
        </w:rPr>
      </w:pPr>
      <w:r w:rsidRPr="00BB2FDD">
        <w:rPr>
          <w:b/>
          <w:color w:val="000000"/>
          <w:sz w:val="18"/>
          <w:szCs w:val="18"/>
          <w:rPrChange w:id="3" w:author="mvricko" w:date="2015-07-13T13:57:00Z">
            <w:rPr>
              <w:rFonts w:ascii="Calibri" w:hAnsi="Calibri"/>
              <w:b/>
              <w:color w:val="000000"/>
              <w:sz w:val="12"/>
              <w:szCs w:val="18"/>
            </w:rPr>
          </w:rPrChange>
        </w:rPr>
        <w:t>Prije potpisivanja ugovora za ponudu odabrani davatelj usluga dužan je dostaviti ili dati školi na uvid:</w:t>
      </w:r>
    </w:p>
    <w:p w:rsidR="00BB2FDD" w:rsidRPr="00BB2FDD" w:rsidRDefault="00BB2FDD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4" w:author="Unknown">
            <w:rPr>
              <w:rFonts w:ascii="Times New Roman" w:hAnsi="Times New Roman"/>
              <w:color w:val="000000"/>
              <w:sz w:val="12"/>
              <w:szCs w:val="18"/>
            </w:rPr>
          </w:rPrChange>
        </w:rPr>
      </w:pPr>
      <w:r w:rsidRPr="00BB2FDD">
        <w:rPr>
          <w:rFonts w:ascii="Times New Roman" w:hAnsi="Times New Roman"/>
          <w:color w:val="000000"/>
          <w:sz w:val="18"/>
          <w:szCs w:val="18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8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B2FDD" w:rsidRPr="00BB2FDD" w:rsidRDefault="00BB2FDD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18"/>
          <w:szCs w:val="18"/>
          <w:rPrChange w:id="7" w:author="Unknown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18"/>
            </w:rPr>
          </w:rPrChange>
        </w:rPr>
      </w:pPr>
      <w:r w:rsidRPr="00BB2FDD">
        <w:rPr>
          <w:rFonts w:ascii="Times New Roman" w:hAnsi="Times New Roman"/>
          <w:color w:val="000000"/>
          <w:sz w:val="18"/>
          <w:szCs w:val="18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8"/>
            </w:rPr>
          </w:rPrChange>
        </w:rPr>
        <w:t>Preslik</w:t>
      </w:r>
      <w:r w:rsidRPr="002927C9">
        <w:rPr>
          <w:rFonts w:ascii="Times New Roman" w:hAnsi="Times New Roman"/>
          <w:color w:val="000000"/>
          <w:sz w:val="18"/>
          <w:szCs w:val="18"/>
        </w:rPr>
        <w:t>u</w:t>
      </w:r>
      <w:r w:rsidRPr="00BB2FDD">
        <w:rPr>
          <w:rFonts w:ascii="Times New Roman" w:hAnsi="Times New Roman"/>
          <w:color w:val="000000"/>
          <w:sz w:val="18"/>
          <w:szCs w:val="18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8"/>
            </w:rPr>
          </w:rPrChange>
        </w:rPr>
        <w:t xml:space="preserve"> rješenja nadležnog ureda državne uprave o ispunjavanju propisanih uvjeta za pružanje usluga turističke agencije </w:t>
      </w:r>
      <w:r w:rsidRPr="002927C9">
        <w:rPr>
          <w:rFonts w:ascii="Times New Roman" w:hAnsi="Times New Roman"/>
          <w:color w:val="000000"/>
          <w:sz w:val="18"/>
          <w:szCs w:val="18"/>
        </w:rPr>
        <w:t>–</w:t>
      </w:r>
      <w:r w:rsidRPr="00BB2FDD">
        <w:rPr>
          <w:rFonts w:ascii="Times New Roman" w:hAnsi="Times New Roman"/>
          <w:color w:val="000000"/>
          <w:sz w:val="18"/>
          <w:szCs w:val="18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8"/>
            </w:rPr>
          </w:rPrChange>
        </w:rPr>
        <w:t xml:space="preserve"> organiziranje paket-aranžmana, sklapanje ugovora i provedba ugovora o paket-aranžmanu, organizacij</w:t>
      </w:r>
      <w:r w:rsidRPr="002927C9">
        <w:rPr>
          <w:rFonts w:ascii="Times New Roman" w:hAnsi="Times New Roman"/>
          <w:color w:val="000000"/>
          <w:sz w:val="18"/>
          <w:szCs w:val="18"/>
        </w:rPr>
        <w:t>i</w:t>
      </w:r>
      <w:r w:rsidRPr="00BB2FDD">
        <w:rPr>
          <w:rFonts w:ascii="Times New Roman" w:hAnsi="Times New Roman"/>
          <w:color w:val="000000"/>
          <w:sz w:val="18"/>
          <w:szCs w:val="18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8"/>
            </w:rPr>
          </w:rPrChange>
        </w:rPr>
        <w:t xml:space="preserve"> izleta, sklapanje i provedba ugovora o izletu.</w:t>
      </w:r>
    </w:p>
    <w:p w:rsidR="00BB2FDD" w:rsidRPr="00BB2FDD" w:rsidRDefault="00BB2FDD" w:rsidP="00BB2FDD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18"/>
          <w:szCs w:val="18"/>
          <w:rPrChange w:id="14" w:author="mvricko" w:date="2015-07-13T13:57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18"/>
            </w:rPr>
          </w:rPrChange>
        </w:rPr>
        <w:pPrChange w:id="16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7" w:author="mvricko" w:date="2015-07-13T13:51:00Z">
        <w:r w:rsidRPr="00BB2FDD">
          <w:rPr>
            <w:b/>
            <w:color w:val="000000"/>
            <w:sz w:val="18"/>
            <w:szCs w:val="18"/>
            <w:rPrChange w:id="18" w:author="mvricko" w:date="2015-07-13T13:58:00Z">
              <w:rPr>
                <w:color w:val="000000"/>
                <w:sz w:val="36"/>
                <w:szCs w:val="18"/>
              </w:rPr>
            </w:rPrChange>
          </w:rPr>
          <w:t>M</w:t>
        </w:r>
      </w:ins>
      <w:ins w:id="19" w:author="mvricko" w:date="2015-07-13T13:49:00Z">
        <w:r w:rsidRPr="00BB2FDD">
          <w:rPr>
            <w:b/>
            <w:color w:val="000000"/>
            <w:sz w:val="18"/>
            <w:szCs w:val="18"/>
            <w:rPrChange w:id="20" w:author="mvricko" w:date="2015-07-13T13:58:00Z">
              <w:rPr>
                <w:color w:val="000000"/>
                <w:sz w:val="36"/>
                <w:szCs w:val="18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BB2FDD">
          <w:rPr>
            <w:b/>
            <w:color w:val="000000"/>
            <w:sz w:val="18"/>
            <w:szCs w:val="18"/>
            <w:rPrChange w:id="22" w:author="mvricko" w:date="2015-07-13T13:58:00Z">
              <w:rPr>
                <w:color w:val="000000"/>
                <w:sz w:val="36"/>
                <w:szCs w:val="18"/>
              </w:rPr>
            </w:rPrChange>
          </w:rPr>
          <w:t xml:space="preserve"> ili dati školi na uvid:</w:t>
        </w:r>
      </w:ins>
    </w:p>
    <w:p w:rsidR="00BB2FDD" w:rsidRPr="00BB2FDD" w:rsidRDefault="00BB2FDD" w:rsidP="00BB2FD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18"/>
          <w:szCs w:val="18"/>
          <w:rPrChange w:id="24" w:author="mvricko" w:date="2015-07-13T13:53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18"/>
            </w:rPr>
          </w:rPrChange>
        </w:rPr>
        <w:pPrChange w:id="26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7" w:author="mvricko" w:date="2015-07-13T13:52:00Z">
        <w:r w:rsidRPr="00BB2FDD">
          <w:rPr>
            <w:rFonts w:ascii="Times New Roman" w:hAnsi="Times New Roman"/>
            <w:sz w:val="18"/>
            <w:szCs w:val="18"/>
            <w:rPrChange w:id="28" w:author="mvricko" w:date="2015-07-13T13:57:00Z">
              <w:rPr>
                <w:rFonts w:ascii="Times New Roman" w:hAnsi="Times New Roman"/>
                <w:sz w:val="36"/>
                <w:szCs w:val="18"/>
              </w:rPr>
            </w:rPrChange>
          </w:rPr>
          <w:t>dokaz o osiguranju</w:t>
        </w:r>
        <w:r w:rsidRPr="00BB2FDD">
          <w:rPr>
            <w:rFonts w:ascii="Times New Roman" w:hAnsi="Times New Roman"/>
            <w:color w:val="000000"/>
            <w:sz w:val="18"/>
            <w:szCs w:val="18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18"/>
              </w:rPr>
            </w:rPrChange>
          </w:rPr>
          <w:t xml:space="preserve"> jamčevine (za višednevnu ekskurziju ili višednevnu terensku nastavu).</w:t>
        </w:r>
      </w:ins>
    </w:p>
    <w:p w:rsidR="00BB2FDD" w:rsidRPr="00BB2FDD" w:rsidRDefault="00BB2FDD" w:rsidP="00BB2FD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18"/>
          <w:szCs w:val="18"/>
          <w:rPrChange w:id="31" w:author="mvricko" w:date="2015-07-13T13:53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18"/>
            </w:rPr>
          </w:rPrChange>
        </w:rPr>
        <w:pPrChange w:id="33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 w:rsidRPr="002927C9">
        <w:rPr>
          <w:rFonts w:ascii="Times New Roman" w:hAnsi="Times New Roman"/>
          <w:color w:val="000000"/>
          <w:sz w:val="18"/>
          <w:szCs w:val="18"/>
        </w:rPr>
        <w:t>dokaz o o</w:t>
      </w:r>
      <w:ins w:id="34" w:author="mvricko" w:date="2015-07-13T13:53:00Z">
        <w:r w:rsidRPr="00BB2FDD">
          <w:rPr>
            <w:rFonts w:ascii="Times New Roman" w:hAnsi="Times New Roman"/>
            <w:color w:val="000000"/>
            <w:sz w:val="18"/>
            <w:szCs w:val="18"/>
            <w:rPrChange w:id="35" w:author="mvricko" w:date="2015-07-13T13:57:00Z">
              <w:rPr>
                <w:rFonts w:ascii="Times New Roman" w:hAnsi="Times New Roman"/>
                <w:sz w:val="36"/>
                <w:szCs w:val="18"/>
              </w:rPr>
            </w:rPrChange>
          </w:rPr>
          <w:t>siguranj</w:t>
        </w:r>
      </w:ins>
      <w:r w:rsidRPr="002927C9">
        <w:rPr>
          <w:rFonts w:ascii="Times New Roman" w:hAnsi="Times New Roman"/>
          <w:color w:val="000000"/>
          <w:sz w:val="18"/>
          <w:szCs w:val="18"/>
        </w:rPr>
        <w:t>u</w:t>
      </w:r>
      <w:ins w:id="36" w:author="mvricko" w:date="2015-07-13T13:53:00Z">
        <w:r w:rsidRPr="00BB2FDD">
          <w:rPr>
            <w:rFonts w:ascii="Times New Roman" w:hAnsi="Times New Roman"/>
            <w:color w:val="000000"/>
            <w:sz w:val="18"/>
            <w:szCs w:val="18"/>
            <w:rPrChange w:id="37" w:author="mvricko" w:date="2015-07-13T13:57:00Z">
              <w:rPr>
                <w:rFonts w:ascii="Times New Roman" w:hAnsi="Times New Roman"/>
                <w:sz w:val="36"/>
                <w:szCs w:val="18"/>
              </w:rPr>
            </w:rPrChange>
          </w:rPr>
          <w:t xml:space="preserve"> od odgovornosti za štetu koju turistička agencija</w:t>
        </w:r>
        <w:r w:rsidRPr="00BB2FDD">
          <w:rPr>
            <w:rFonts w:ascii="Times New Roman" w:hAnsi="Times New Roman"/>
            <w:sz w:val="18"/>
            <w:szCs w:val="18"/>
            <w:rPrChange w:id="38" w:author="mvricko" w:date="2015-07-13T13:57:00Z">
              <w:rPr>
                <w:rFonts w:ascii="Times New Roman" w:hAnsi="Times New Roman"/>
                <w:sz w:val="36"/>
                <w:szCs w:val="18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BB2FDD" w:rsidRPr="00BB2FDD" w:rsidRDefault="00BB2FDD" w:rsidP="00A17B08">
      <w:pPr>
        <w:spacing w:before="120" w:after="120"/>
        <w:ind w:left="357"/>
        <w:jc w:val="both"/>
        <w:rPr>
          <w:sz w:val="18"/>
          <w:szCs w:val="18"/>
          <w:rPrChange w:id="39" w:author="Unknown">
            <w:rPr>
              <w:sz w:val="12"/>
              <w:szCs w:val="18"/>
            </w:rPr>
          </w:rPrChange>
        </w:rPr>
      </w:pPr>
      <w:r w:rsidRPr="00BB2FDD">
        <w:rPr>
          <w:b/>
          <w:i/>
          <w:sz w:val="18"/>
          <w:szCs w:val="18"/>
          <w:rPrChange w:id="40" w:author="mvricko" w:date="2015-07-13T13:57:00Z">
            <w:rPr>
              <w:rFonts w:ascii="Calibri" w:hAnsi="Calibri"/>
              <w:b/>
              <w:i/>
              <w:sz w:val="12"/>
              <w:szCs w:val="18"/>
            </w:rPr>
          </w:rPrChange>
        </w:rPr>
        <w:t>Napomena</w:t>
      </w:r>
      <w:r w:rsidRPr="00BB2FDD">
        <w:rPr>
          <w:sz w:val="18"/>
          <w:szCs w:val="18"/>
          <w:rPrChange w:id="41" w:author="mvricko" w:date="2015-07-13T13:57:00Z">
            <w:rPr>
              <w:rFonts w:ascii="Calibri" w:hAnsi="Calibri"/>
              <w:sz w:val="12"/>
              <w:szCs w:val="18"/>
            </w:rPr>
          </w:rPrChange>
        </w:rPr>
        <w:t>:</w:t>
      </w:r>
    </w:p>
    <w:p w:rsidR="00BB2FDD" w:rsidRPr="00BB2FDD" w:rsidRDefault="00BB2FDD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42" w:author="Unknown">
            <w:rPr>
              <w:rFonts w:ascii="Times New Roman" w:hAnsi="Times New Roman"/>
              <w:color w:val="000000"/>
              <w:sz w:val="12"/>
              <w:szCs w:val="18"/>
            </w:rPr>
          </w:rPrChange>
        </w:rPr>
      </w:pPr>
      <w:r w:rsidRPr="00BB2FDD">
        <w:rPr>
          <w:rFonts w:ascii="Times New Roman" w:hAnsi="Times New Roman"/>
          <w:sz w:val="18"/>
          <w:szCs w:val="18"/>
          <w:rPrChange w:id="43" w:author="mvricko" w:date="2015-07-13T13:57:00Z">
            <w:rPr>
              <w:rFonts w:ascii="Times New Roman" w:hAnsi="Times New Roman"/>
              <w:sz w:val="12"/>
              <w:szCs w:val="18"/>
            </w:rPr>
          </w:rPrChange>
        </w:rPr>
        <w:t>Pristigle ponude trebaju sadržavati i u cijenu uključivati:</w:t>
      </w:r>
    </w:p>
    <w:p w:rsidR="00BB2FDD" w:rsidRPr="00BB2FDD" w:rsidRDefault="00BB2FDD" w:rsidP="00A17B08">
      <w:pPr>
        <w:spacing w:before="120" w:after="120"/>
        <w:ind w:left="360"/>
        <w:jc w:val="both"/>
        <w:rPr>
          <w:sz w:val="18"/>
          <w:szCs w:val="18"/>
          <w:rPrChange w:id="44" w:author="Unknown">
            <w:rPr>
              <w:sz w:val="12"/>
              <w:szCs w:val="18"/>
            </w:rPr>
          </w:rPrChange>
        </w:rPr>
      </w:pPr>
      <w:r w:rsidRPr="002927C9">
        <w:rPr>
          <w:sz w:val="18"/>
          <w:szCs w:val="18"/>
        </w:rPr>
        <w:t xml:space="preserve">        </w:t>
      </w:r>
      <w:r w:rsidRPr="00BB2FDD">
        <w:rPr>
          <w:sz w:val="18"/>
          <w:szCs w:val="18"/>
          <w:rPrChange w:id="45" w:author="mvricko" w:date="2015-07-13T13:57:00Z">
            <w:rPr>
              <w:rFonts w:ascii="Calibri" w:hAnsi="Calibri"/>
              <w:sz w:val="12"/>
              <w:szCs w:val="18"/>
            </w:rPr>
          </w:rPrChange>
        </w:rPr>
        <w:t>a) prijevoz sudionika isključivo prijevoznim sredstvima koji udovoljavaju propisima</w:t>
      </w:r>
    </w:p>
    <w:p w:rsidR="00BB2FDD" w:rsidRPr="00BB2FDD" w:rsidRDefault="00BB2FDD" w:rsidP="00A17B08">
      <w:pPr>
        <w:spacing w:before="120" w:after="120"/>
        <w:jc w:val="both"/>
        <w:rPr>
          <w:sz w:val="18"/>
          <w:szCs w:val="18"/>
          <w:rPrChange w:id="46" w:author="Unknown">
            <w:rPr>
              <w:sz w:val="12"/>
              <w:szCs w:val="18"/>
            </w:rPr>
          </w:rPrChange>
        </w:rPr>
      </w:pPr>
      <w:r w:rsidRPr="00BB2FDD">
        <w:rPr>
          <w:sz w:val="18"/>
          <w:szCs w:val="18"/>
          <w:rPrChange w:id="47" w:author="mvricko" w:date="2015-07-13T13:57:00Z">
            <w:rPr>
              <w:rFonts w:ascii="Calibri" w:hAnsi="Calibri"/>
              <w:sz w:val="12"/>
              <w:szCs w:val="18"/>
            </w:rPr>
          </w:rPrChange>
        </w:rPr>
        <w:t xml:space="preserve">        </w:t>
      </w:r>
      <w:del w:id="48" w:author="mvricko" w:date="2015-07-13T13:54:00Z">
        <w:r w:rsidRPr="00BB2FDD">
          <w:rPr>
            <w:sz w:val="18"/>
            <w:szCs w:val="18"/>
            <w:rPrChange w:id="49" w:author="mvricko" w:date="2015-07-13T13:57:00Z">
              <w:rPr>
                <w:rFonts w:ascii="Calibri" w:hAnsi="Calibri"/>
                <w:sz w:val="12"/>
                <w:szCs w:val="18"/>
              </w:rPr>
            </w:rPrChange>
          </w:rPr>
          <w:delText xml:space="preserve">       </w:delText>
        </w:r>
      </w:del>
      <w:r w:rsidRPr="00BB2FDD">
        <w:rPr>
          <w:sz w:val="18"/>
          <w:szCs w:val="18"/>
          <w:rPrChange w:id="50" w:author="mvricko" w:date="2015-07-13T13:57:00Z">
            <w:rPr>
              <w:rFonts w:ascii="Calibri" w:hAnsi="Calibri"/>
              <w:sz w:val="12"/>
              <w:szCs w:val="18"/>
            </w:rPr>
          </w:rPrChange>
        </w:rPr>
        <w:t xml:space="preserve">b) osiguranje odgovornosti i jamčevine </w:t>
      </w:r>
    </w:p>
    <w:p w:rsidR="00BB2FDD" w:rsidRPr="00BB2FDD" w:rsidRDefault="00BB2FDD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51" w:author="Unknown">
            <w:rPr>
              <w:rFonts w:ascii="Times New Roman" w:hAnsi="Times New Roman"/>
              <w:sz w:val="12"/>
              <w:szCs w:val="18"/>
            </w:rPr>
          </w:rPrChange>
        </w:rPr>
      </w:pPr>
      <w:r w:rsidRPr="00BB2FDD">
        <w:rPr>
          <w:rFonts w:ascii="Times New Roman" w:hAnsi="Times New Roman"/>
          <w:sz w:val="18"/>
          <w:szCs w:val="18"/>
          <w:rPrChange w:id="52" w:author="mvricko" w:date="2015-07-13T13:57:00Z">
            <w:rPr>
              <w:rFonts w:ascii="Times New Roman" w:hAnsi="Times New Roman"/>
              <w:sz w:val="12"/>
              <w:szCs w:val="18"/>
            </w:rPr>
          </w:rPrChange>
        </w:rPr>
        <w:t>Ponude trebaju biti :</w:t>
      </w:r>
    </w:p>
    <w:p w:rsidR="00BB2FDD" w:rsidRPr="00BB2FDD" w:rsidRDefault="00BB2FDD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53" w:author="Unknown">
            <w:rPr>
              <w:rFonts w:ascii="Times New Roman" w:hAnsi="Times New Roman"/>
              <w:sz w:val="12"/>
              <w:szCs w:val="18"/>
            </w:rPr>
          </w:rPrChange>
        </w:rPr>
      </w:pPr>
      <w:r w:rsidRPr="00BB2FDD">
        <w:rPr>
          <w:rFonts w:ascii="Times New Roman" w:hAnsi="Times New Roman"/>
          <w:sz w:val="18"/>
          <w:szCs w:val="18"/>
          <w:rPrChange w:id="54" w:author="mvricko" w:date="2015-07-13T13:57:00Z">
            <w:rPr>
              <w:rFonts w:ascii="Times New Roman" w:hAnsi="Times New Roman"/>
              <w:sz w:val="12"/>
              <w:szCs w:val="18"/>
            </w:rPr>
          </w:rPrChange>
        </w:rPr>
        <w:t>a) u skladu s propisima vezanim uz turističku djelatnost ili sukladno posebnim propisima</w:t>
      </w:r>
    </w:p>
    <w:p w:rsidR="00BB2FDD" w:rsidRPr="00BB2FDD" w:rsidRDefault="00BB2FDD" w:rsidP="00A17B08">
      <w:pPr>
        <w:pStyle w:val="ListParagraph"/>
        <w:spacing w:before="120" w:after="120"/>
        <w:contextualSpacing w:val="0"/>
        <w:jc w:val="both"/>
        <w:rPr>
          <w:sz w:val="18"/>
          <w:szCs w:val="18"/>
          <w:rPrChange w:id="55" w:author="Unknown">
            <w:rPr>
              <w:sz w:val="12"/>
              <w:szCs w:val="18"/>
            </w:rPr>
          </w:rPrChange>
        </w:rPr>
      </w:pPr>
      <w:r w:rsidRPr="00BB2FDD">
        <w:rPr>
          <w:rFonts w:ascii="Times New Roman" w:hAnsi="Times New Roman"/>
          <w:sz w:val="18"/>
          <w:szCs w:val="18"/>
          <w:rPrChange w:id="56" w:author="mvricko" w:date="2015-07-13T13:57:00Z">
            <w:rPr>
              <w:rFonts w:ascii="Times New Roman" w:hAnsi="Times New Roman"/>
              <w:sz w:val="12"/>
              <w:szCs w:val="18"/>
            </w:rPr>
          </w:rPrChange>
        </w:rPr>
        <w:t>b) razrađene po traženim točkama i s iskazanom ukupnom cijenom po učeniku.</w:t>
      </w:r>
    </w:p>
    <w:p w:rsidR="00BB2FDD" w:rsidRPr="00BB2FDD" w:rsidRDefault="00BB2FDD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18"/>
          <w:szCs w:val="18"/>
          <w:rPrChange w:id="57" w:author="Unknown">
            <w:rPr>
              <w:sz w:val="12"/>
              <w:szCs w:val="18"/>
            </w:rPr>
          </w:rPrChange>
        </w:rPr>
      </w:pPr>
      <w:r w:rsidRPr="00BB2FDD">
        <w:rPr>
          <w:rFonts w:ascii="Times New Roman" w:hAnsi="Times New Roman"/>
          <w:sz w:val="18"/>
          <w:szCs w:val="18"/>
          <w:rPrChange w:id="58" w:author="mvricko" w:date="2015-07-13T13:57:00Z">
            <w:rPr>
              <w:rFonts w:ascii="Times New Roman" w:hAnsi="Times New Roman"/>
              <w:sz w:val="12"/>
              <w:szCs w:val="18"/>
            </w:rPr>
          </w:rPrChange>
        </w:rPr>
        <w:t>U obzir će se uzimati ponude zaprimljene u poštanskome uredu ili osobno dostavljene na školsku ustanovu do navedenoga roka</w:t>
      </w:r>
      <w:r w:rsidRPr="00BB2FDD">
        <w:rPr>
          <w:sz w:val="18"/>
          <w:szCs w:val="18"/>
          <w:rPrChange w:id="59" w:author="mvricko" w:date="2015-07-13T13:57:00Z">
            <w:rPr>
              <w:sz w:val="12"/>
              <w:szCs w:val="18"/>
            </w:rPr>
          </w:rPrChange>
        </w:rPr>
        <w:t>.</w:t>
      </w:r>
    </w:p>
    <w:p w:rsidR="00BB2FDD" w:rsidRPr="00BB2FDD" w:rsidRDefault="00BB2FDD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18"/>
          <w:szCs w:val="18"/>
          <w:rPrChange w:id="60" w:author="Unknown">
            <w:rPr>
              <w:sz w:val="12"/>
              <w:szCs w:val="18"/>
            </w:rPr>
          </w:rPrChange>
        </w:rPr>
      </w:pPr>
      <w:r w:rsidRPr="00BB2FDD">
        <w:rPr>
          <w:rFonts w:ascii="Times New Roman" w:hAnsi="Times New Roman"/>
          <w:sz w:val="18"/>
          <w:szCs w:val="18"/>
          <w:rPrChange w:id="61" w:author="mvricko" w:date="2015-07-13T13:57:00Z">
            <w:rPr>
              <w:rFonts w:ascii="Times New Roman" w:hAnsi="Times New Roman"/>
              <w:sz w:val="12"/>
              <w:szCs w:val="18"/>
            </w:rPr>
          </w:rPrChange>
        </w:rPr>
        <w:t>Školska ustanova ne smije mijenjati sadržaj obrasca poziva, već samo popunjavati prazne rubrike .</w:t>
      </w:r>
    </w:p>
    <w:p w:rsidR="00BB2FDD" w:rsidRPr="002927C9" w:rsidRDefault="00BB2FDD" w:rsidP="002927C9">
      <w:pPr>
        <w:spacing w:before="120" w:after="120"/>
        <w:jc w:val="both"/>
        <w:rPr>
          <w:sz w:val="18"/>
          <w:szCs w:val="18"/>
        </w:rPr>
      </w:pPr>
      <w:r w:rsidRPr="00BB2FDD">
        <w:rPr>
          <w:sz w:val="18"/>
          <w:szCs w:val="18"/>
          <w:rPrChange w:id="62" w:author="mvricko" w:date="2015-07-13T13:57:00Z">
            <w:rPr>
              <w:rFonts w:ascii="Calibri" w:hAnsi="Calibri"/>
              <w:sz w:val="12"/>
              <w:szCs w:val="18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B2FDD" w:rsidRPr="002927C9" w:rsidSect="00D9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CA2C70"/>
    <w:multiLevelType w:val="hybridMultilevel"/>
    <w:tmpl w:val="43A696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C20BD"/>
    <w:rsid w:val="000D7201"/>
    <w:rsid w:val="00195C0F"/>
    <w:rsid w:val="001F6969"/>
    <w:rsid w:val="002927C9"/>
    <w:rsid w:val="002A35EC"/>
    <w:rsid w:val="002B3D03"/>
    <w:rsid w:val="00303A18"/>
    <w:rsid w:val="00375809"/>
    <w:rsid w:val="003A2770"/>
    <w:rsid w:val="0042206D"/>
    <w:rsid w:val="004C3220"/>
    <w:rsid w:val="005F353E"/>
    <w:rsid w:val="006E3A69"/>
    <w:rsid w:val="006F7BB3"/>
    <w:rsid w:val="007409AF"/>
    <w:rsid w:val="00790878"/>
    <w:rsid w:val="007B4589"/>
    <w:rsid w:val="00994554"/>
    <w:rsid w:val="009E58AB"/>
    <w:rsid w:val="009E79F7"/>
    <w:rsid w:val="009F4DDC"/>
    <w:rsid w:val="00A17B08"/>
    <w:rsid w:val="00B44BA8"/>
    <w:rsid w:val="00BB2FDD"/>
    <w:rsid w:val="00C4014E"/>
    <w:rsid w:val="00CD4729"/>
    <w:rsid w:val="00CF2985"/>
    <w:rsid w:val="00D020D3"/>
    <w:rsid w:val="00D928D1"/>
    <w:rsid w:val="00E82852"/>
    <w:rsid w:val="00F870CB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sz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sz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677</Words>
  <Characters>3864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TAJNIŠTVO</cp:lastModifiedBy>
  <cp:revision>3</cp:revision>
  <dcterms:created xsi:type="dcterms:W3CDTF">2016-02-10T08:49:00Z</dcterms:created>
  <dcterms:modified xsi:type="dcterms:W3CDTF">2016-02-10T09:22:00Z</dcterms:modified>
</cp:coreProperties>
</file>